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A04811">
              <w:rPr>
                <w:noProof/>
                <w:lang w:val="fi-FI" w:eastAsia="fi-FI"/>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fi-FI" w:eastAsia="fi-FI"/>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9399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9399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693999">
          <w:rPr>
            <w:noProof/>
          </w:rPr>
          <w:t>4</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Header"/>
    </w:pPr>
    <w:r w:rsidRPr="00A04811">
      <w:rPr>
        <w:noProof/>
        <w:lang w:val="fi-FI" w:eastAsia="fi-FI"/>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fi-FI" w:eastAsia="fi-FI"/>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fi-FI" w:eastAsia="fi-FI"/>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i-FI" w:eastAsia="fi-FI"/>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08"/>
  <w:hyphenationZone w:val="283"/>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3999"/>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9027EB"/>
  <w15:docId w15:val="{CC8EFFBA-336E-43EE-9712-F4D178F9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purl.org/dc/terms/"/>
    <ds:schemaRef ds:uri="http://www.w3.org/XML/1998/namespace"/>
    <ds:schemaRef ds:uri="http://schemas.microsoft.com/sharepoint/v3/fields"/>
    <ds:schemaRef ds:uri="http://purl.org/dc/dcmitype/"/>
    <ds:schemaRef ds:uri="http://purl.org/dc/elements/1.1/"/>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A83C3F1-3534-430A-8F83-2AA57A7B5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820</Words>
  <Characters>5913</Characters>
  <Application>Microsoft Office Word</Application>
  <DocSecurity>4</DocSecurity>
  <Lines>236</Lines>
  <Paragraphs>177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Sami Niemelä</cp:lastModifiedBy>
  <cp:revision>2</cp:revision>
  <cp:lastPrinted>2015-04-10T09:51:00Z</cp:lastPrinted>
  <dcterms:created xsi:type="dcterms:W3CDTF">2016-06-07T10:35:00Z</dcterms:created>
  <dcterms:modified xsi:type="dcterms:W3CDTF">2016-06-07T10:35:00Z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